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53" w:rsidRPr="00601074" w:rsidRDefault="002A4253" w:rsidP="00601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A4253" w:rsidRPr="00601074" w:rsidRDefault="002A4253" w:rsidP="00601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th.jpg" style="position:absolute;left:0;text-align:left;margin-left:1in;margin-top:10.9pt;width:81pt;height:78.8pt;z-index:251658240;visibility:visible">
            <v:imagedata r:id="rId5" o:title=""/>
          </v:shape>
        </w:pict>
      </w:r>
      <w:r w:rsidRPr="00601074">
        <w:rPr>
          <w:rFonts w:ascii="Arial" w:hAnsi="Arial" w:cs="Arial"/>
          <w:sz w:val="28"/>
          <w:szCs w:val="28"/>
        </w:rPr>
        <w:t>Yard Sale March 29th</w:t>
      </w:r>
    </w:p>
    <w:p w:rsidR="002A4253" w:rsidRDefault="002A4253" w:rsidP="00601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01074">
        <w:rPr>
          <w:rFonts w:ascii="Arial" w:hAnsi="Arial" w:cs="Arial"/>
          <w:sz w:val="28"/>
          <w:szCs w:val="28"/>
        </w:rPr>
        <w:t>7 am until 12 noon</w:t>
      </w:r>
    </w:p>
    <w:p w:rsidR="002A4253" w:rsidRPr="00601074" w:rsidRDefault="002A4253" w:rsidP="00601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01074">
        <w:rPr>
          <w:rFonts w:ascii="Arial" w:hAnsi="Arial" w:cs="Arial"/>
          <w:sz w:val="28"/>
          <w:szCs w:val="28"/>
        </w:rPr>
        <w:t>Reserve Your Spot Now</w:t>
      </w:r>
    </w:p>
    <w:p w:rsidR="002A4253" w:rsidRDefault="002A4253" w:rsidP="00601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A4253" w:rsidRDefault="002A4253" w:rsidP="00601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Name">
        <w:r w:rsidRPr="00601074">
          <w:rPr>
            <w:rFonts w:ascii="Arial" w:hAnsi="Arial" w:cs="Arial"/>
            <w:sz w:val="28"/>
            <w:szCs w:val="28"/>
          </w:rPr>
          <w:t>First</w:t>
        </w:r>
      </w:smartTag>
      <w:r w:rsidRPr="00601074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PlaceName">
        <w:r w:rsidRPr="00601074">
          <w:rPr>
            <w:rFonts w:ascii="Arial" w:hAnsi="Arial" w:cs="Arial"/>
            <w:sz w:val="28"/>
            <w:szCs w:val="28"/>
          </w:rPr>
          <w:t>Baptist</w:t>
        </w:r>
      </w:smartTag>
      <w:r w:rsidRPr="00601074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PlaceType">
        <w:r w:rsidRPr="00601074">
          <w:rPr>
            <w:rFonts w:ascii="Arial" w:hAnsi="Arial" w:cs="Arial"/>
            <w:sz w:val="28"/>
            <w:szCs w:val="28"/>
          </w:rPr>
          <w:t>Church</w:t>
        </w:r>
      </w:smartTag>
      <w:r w:rsidRPr="00601074">
        <w:rPr>
          <w:rFonts w:ascii="Arial" w:hAnsi="Arial" w:cs="Arial"/>
          <w:sz w:val="28"/>
          <w:szCs w:val="28"/>
        </w:rPr>
        <w:t xml:space="preserve"> of </w:t>
      </w:r>
      <w:smartTag w:uri="urn:schemas-microsoft-com:office:smarttags" w:element="PlaceName">
        <w:smartTag w:uri="urn:schemas-microsoft-com:office:smarttags" w:element="place">
          <w:r w:rsidRPr="00601074">
            <w:rPr>
              <w:rFonts w:ascii="Arial" w:hAnsi="Arial" w:cs="Arial"/>
              <w:sz w:val="28"/>
              <w:szCs w:val="28"/>
            </w:rPr>
            <w:t>Carolina</w:t>
          </w:r>
        </w:smartTag>
        <w:r w:rsidRPr="00601074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 w:rsidRPr="00601074">
            <w:rPr>
              <w:rFonts w:ascii="Arial" w:hAnsi="Arial" w:cs="Arial"/>
              <w:sz w:val="28"/>
              <w:szCs w:val="28"/>
            </w:rPr>
            <w:t>Beach</w:t>
          </w:r>
        </w:smartTag>
      </w:smartTag>
    </w:p>
    <w:p w:rsidR="002A4253" w:rsidRPr="00601074" w:rsidRDefault="002A4253" w:rsidP="00601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8"/>
              <w:szCs w:val="28"/>
            </w:rPr>
            <w:t>409 North Lake Park Blvd.</w:t>
          </w:r>
        </w:smartTag>
      </w:smartTag>
    </w:p>
    <w:p w:rsidR="002A4253" w:rsidRPr="00601074" w:rsidRDefault="002A4253" w:rsidP="00601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A4253" w:rsidRPr="00601074" w:rsidRDefault="002A4253" w:rsidP="00601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01074">
        <w:rPr>
          <w:rFonts w:ascii="Arial" w:hAnsi="Arial" w:cs="Arial"/>
          <w:sz w:val="28"/>
          <w:szCs w:val="28"/>
        </w:rPr>
        <w:t>Call the church office at 910-458-5134 and reserve your spot for only $15.00</w:t>
      </w:r>
    </w:p>
    <w:p w:rsidR="002A4253" w:rsidRPr="00601074" w:rsidRDefault="002A4253" w:rsidP="00601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01074">
        <w:rPr>
          <w:rFonts w:ascii="Arial" w:hAnsi="Arial" w:cs="Arial"/>
          <w:sz w:val="28"/>
          <w:szCs w:val="28"/>
        </w:rPr>
        <w:t xml:space="preserve">All monies raised will support the </w:t>
      </w:r>
      <w:r>
        <w:rPr>
          <w:rFonts w:ascii="Arial" w:hAnsi="Arial" w:cs="Arial"/>
          <w:sz w:val="28"/>
          <w:szCs w:val="28"/>
        </w:rPr>
        <w:t>C</w:t>
      </w:r>
      <w:r w:rsidRPr="00601074">
        <w:rPr>
          <w:rFonts w:ascii="Arial" w:hAnsi="Arial" w:cs="Arial"/>
          <w:sz w:val="28"/>
          <w:szCs w:val="28"/>
        </w:rPr>
        <w:t xml:space="preserve">ollege age </w:t>
      </w:r>
      <w:r>
        <w:rPr>
          <w:rFonts w:ascii="Arial" w:hAnsi="Arial" w:cs="Arial"/>
          <w:sz w:val="28"/>
          <w:szCs w:val="28"/>
        </w:rPr>
        <w:t>Y</w:t>
      </w:r>
      <w:r w:rsidRPr="00601074">
        <w:rPr>
          <w:rFonts w:ascii="Arial" w:hAnsi="Arial" w:cs="Arial"/>
          <w:sz w:val="28"/>
          <w:szCs w:val="28"/>
        </w:rPr>
        <w:t xml:space="preserve">oung </w:t>
      </w:r>
      <w:r>
        <w:rPr>
          <w:rFonts w:ascii="Arial" w:hAnsi="Arial" w:cs="Arial"/>
          <w:sz w:val="28"/>
          <w:szCs w:val="28"/>
        </w:rPr>
        <w:t>A</w:t>
      </w:r>
      <w:r w:rsidRPr="00601074">
        <w:rPr>
          <w:rFonts w:ascii="Arial" w:hAnsi="Arial" w:cs="Arial"/>
          <w:sz w:val="28"/>
          <w:szCs w:val="28"/>
        </w:rPr>
        <w:t xml:space="preserve">dult’s </w:t>
      </w:r>
      <w:r>
        <w:rPr>
          <w:rFonts w:ascii="Arial" w:hAnsi="Arial" w:cs="Arial"/>
          <w:sz w:val="28"/>
          <w:szCs w:val="28"/>
        </w:rPr>
        <w:t>C</w:t>
      </w:r>
      <w:r w:rsidRPr="00601074">
        <w:rPr>
          <w:rFonts w:ascii="Arial" w:hAnsi="Arial" w:cs="Arial"/>
          <w:sz w:val="28"/>
          <w:szCs w:val="28"/>
        </w:rPr>
        <w:t>lass at</w:t>
      </w:r>
    </w:p>
    <w:p w:rsidR="002A4253" w:rsidRPr="00601074" w:rsidRDefault="002A4253" w:rsidP="00601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Name">
        <w:r w:rsidRPr="00601074">
          <w:rPr>
            <w:rFonts w:ascii="Arial" w:hAnsi="Arial" w:cs="Arial"/>
            <w:sz w:val="28"/>
            <w:szCs w:val="28"/>
          </w:rPr>
          <w:t>First</w:t>
        </w:r>
      </w:smartTag>
      <w:r w:rsidRPr="00601074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PlaceName">
        <w:r w:rsidRPr="00601074">
          <w:rPr>
            <w:rFonts w:ascii="Arial" w:hAnsi="Arial" w:cs="Arial"/>
            <w:sz w:val="28"/>
            <w:szCs w:val="28"/>
          </w:rPr>
          <w:t>Baptist</w:t>
        </w:r>
      </w:smartTag>
      <w:r w:rsidRPr="00601074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PlaceType">
        <w:r w:rsidRPr="00601074">
          <w:rPr>
            <w:rFonts w:ascii="Arial" w:hAnsi="Arial" w:cs="Arial"/>
            <w:sz w:val="28"/>
            <w:szCs w:val="28"/>
          </w:rPr>
          <w:t>Church</w:t>
        </w:r>
      </w:smartTag>
      <w:r w:rsidRPr="00601074">
        <w:rPr>
          <w:rFonts w:ascii="Arial" w:hAnsi="Arial" w:cs="Arial"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601074">
            <w:rPr>
              <w:rFonts w:ascii="Arial" w:hAnsi="Arial" w:cs="Arial"/>
              <w:sz w:val="28"/>
              <w:szCs w:val="28"/>
            </w:rPr>
            <w:t>Carolina</w:t>
          </w:r>
        </w:smartTag>
        <w:r w:rsidRPr="00601074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 w:rsidRPr="00601074">
            <w:rPr>
              <w:rFonts w:ascii="Arial" w:hAnsi="Arial" w:cs="Arial"/>
              <w:sz w:val="28"/>
              <w:szCs w:val="28"/>
            </w:rPr>
            <w:t>Beach</w:t>
          </w:r>
        </w:smartTag>
      </w:smartTag>
      <w:r w:rsidRPr="00601074">
        <w:rPr>
          <w:rFonts w:ascii="Arial" w:hAnsi="Arial" w:cs="Arial"/>
          <w:sz w:val="28"/>
          <w:szCs w:val="28"/>
        </w:rPr>
        <w:t>.</w:t>
      </w:r>
    </w:p>
    <w:p w:rsidR="002A4253" w:rsidRPr="00601074" w:rsidRDefault="002A4253" w:rsidP="00601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A4253" w:rsidRPr="00601074" w:rsidRDefault="002A4253" w:rsidP="00601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01074">
        <w:rPr>
          <w:rFonts w:ascii="Arial" w:hAnsi="Arial" w:cs="Arial"/>
          <w:sz w:val="28"/>
          <w:szCs w:val="28"/>
        </w:rPr>
        <w:t>Their goal is to take a mission trip this summer!</w:t>
      </w:r>
    </w:p>
    <w:p w:rsidR="002A4253" w:rsidRDefault="002A4253" w:rsidP="00601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01074">
        <w:rPr>
          <w:rFonts w:ascii="Arial" w:hAnsi="Arial" w:cs="Arial"/>
          <w:sz w:val="28"/>
          <w:szCs w:val="28"/>
        </w:rPr>
        <w:t>It’s time to clean out your closets and make some extra money</w:t>
      </w:r>
      <w:r>
        <w:rPr>
          <w:rFonts w:ascii="Arial" w:hAnsi="Arial" w:cs="Arial"/>
          <w:sz w:val="28"/>
          <w:szCs w:val="28"/>
        </w:rPr>
        <w:t>!!! Y</w:t>
      </w:r>
      <w:r w:rsidRPr="00601074">
        <w:rPr>
          <w:rFonts w:ascii="Arial" w:hAnsi="Arial" w:cs="Arial"/>
          <w:sz w:val="28"/>
          <w:szCs w:val="28"/>
        </w:rPr>
        <w:t xml:space="preserve">es, you keep what </w:t>
      </w:r>
    </w:p>
    <w:p w:rsidR="002A4253" w:rsidRDefault="002A4253" w:rsidP="00601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01074">
        <w:rPr>
          <w:rFonts w:ascii="Arial" w:hAnsi="Arial" w:cs="Arial"/>
          <w:sz w:val="28"/>
          <w:szCs w:val="28"/>
        </w:rPr>
        <w:t xml:space="preserve">you sell and support a good cause at the same time! We have the best </w:t>
      </w:r>
    </w:p>
    <w:p w:rsidR="002A4253" w:rsidRDefault="002A4253" w:rsidP="00601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01074">
        <w:rPr>
          <w:rFonts w:ascii="Arial" w:hAnsi="Arial" w:cs="Arial"/>
          <w:sz w:val="28"/>
          <w:szCs w:val="28"/>
        </w:rPr>
        <w:t xml:space="preserve">spot on the island to set-up and sell your things! </w:t>
      </w:r>
    </w:p>
    <w:p w:rsidR="002A4253" w:rsidRPr="00601074" w:rsidRDefault="002A4253" w:rsidP="00601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01074">
        <w:rPr>
          <w:rFonts w:ascii="Arial" w:hAnsi="Arial" w:cs="Arial"/>
          <w:sz w:val="28"/>
          <w:szCs w:val="28"/>
        </w:rPr>
        <w:t xml:space="preserve">We will set-up on the Gazebo side of the church facing </w:t>
      </w:r>
      <w:smartTag w:uri="urn:schemas-microsoft-com:office:smarttags" w:element="address">
        <w:smartTag w:uri="urn:schemas-microsoft-com:office:smarttags" w:element="Street">
          <w:r w:rsidRPr="00601074">
            <w:rPr>
              <w:rFonts w:ascii="Arial" w:hAnsi="Arial" w:cs="Arial"/>
              <w:sz w:val="28"/>
              <w:szCs w:val="28"/>
            </w:rPr>
            <w:t>Lake Park Blvd</w:t>
          </w:r>
        </w:smartTag>
      </w:smartTag>
      <w:r w:rsidRPr="00601074">
        <w:rPr>
          <w:rFonts w:ascii="Arial" w:hAnsi="Arial" w:cs="Arial"/>
          <w:sz w:val="28"/>
          <w:szCs w:val="28"/>
        </w:rPr>
        <w:t>!</w:t>
      </w:r>
    </w:p>
    <w:p w:rsidR="002A4253" w:rsidRPr="00601074" w:rsidRDefault="002A4253" w:rsidP="00601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A4253" w:rsidRPr="00601074" w:rsidRDefault="002A4253" w:rsidP="0060107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2A4253" w:rsidRPr="00601074" w:rsidSect="0003540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F672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10E8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9BC2B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E90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2908C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80A2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4AF7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30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B8D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E48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235F1D"/>
    <w:multiLevelType w:val="hybridMultilevel"/>
    <w:tmpl w:val="472014A8"/>
    <w:lvl w:ilvl="0" w:tplc="7890A76E">
      <w:start w:val="1"/>
      <w:numFmt w:val="bullet"/>
      <w:pStyle w:val="Bulletedlis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color w:val="FF990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E6C"/>
    <w:rsid w:val="000231E8"/>
    <w:rsid w:val="0003540D"/>
    <w:rsid w:val="002932A6"/>
    <w:rsid w:val="002A0753"/>
    <w:rsid w:val="002A4253"/>
    <w:rsid w:val="002D6D9D"/>
    <w:rsid w:val="00424428"/>
    <w:rsid w:val="005D3796"/>
    <w:rsid w:val="00601074"/>
    <w:rsid w:val="006C0CF3"/>
    <w:rsid w:val="007435AA"/>
    <w:rsid w:val="007A4B0D"/>
    <w:rsid w:val="00812B18"/>
    <w:rsid w:val="008A5117"/>
    <w:rsid w:val="008A5935"/>
    <w:rsid w:val="00924982"/>
    <w:rsid w:val="00976E33"/>
    <w:rsid w:val="009967B5"/>
    <w:rsid w:val="00A01977"/>
    <w:rsid w:val="00A304F3"/>
    <w:rsid w:val="00C967CD"/>
    <w:rsid w:val="00CD14EF"/>
    <w:rsid w:val="00D553BD"/>
    <w:rsid w:val="00F5378D"/>
    <w:rsid w:val="00F83026"/>
    <w:rsid w:val="00FD7CF7"/>
    <w:rsid w:val="00FE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1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553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53BD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5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3B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D553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553B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Bulletedlist">
    <w:name w:val="Bulleted list"/>
    <w:basedOn w:val="Normal"/>
    <w:uiPriority w:val="99"/>
    <w:rsid w:val="009967B5"/>
    <w:pPr>
      <w:numPr>
        <w:numId w:val="1"/>
      </w:numPr>
      <w:spacing w:after="0" w:line="240" w:lineRule="auto"/>
    </w:pPr>
    <w:rPr>
      <w:rFonts w:ascii="Trebuchet MS" w:hAnsi="Trebuchet M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96</Words>
  <Characters>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 Your Spot Now</dc:title>
  <dc:subject/>
  <dc:creator>jim</dc:creator>
  <cp:keywords/>
  <dc:description/>
  <cp:lastModifiedBy>Debbie</cp:lastModifiedBy>
  <cp:revision>17</cp:revision>
  <dcterms:created xsi:type="dcterms:W3CDTF">2014-02-26T14:37:00Z</dcterms:created>
  <dcterms:modified xsi:type="dcterms:W3CDTF">2014-02-28T20:26:00Z</dcterms:modified>
</cp:coreProperties>
</file>